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40A3" w14:textId="77777777" w:rsidR="007A736C" w:rsidRPr="009C2B50" w:rsidRDefault="00F76FD5" w:rsidP="009954B5">
      <w:pPr>
        <w:tabs>
          <w:tab w:val="left" w:pos="5400"/>
        </w:tabs>
        <w:spacing w:after="240"/>
        <w:rPr>
          <w:rFonts w:ascii="Times New Roman" w:hAnsi="Times New Roman"/>
        </w:rPr>
      </w:pPr>
      <w:r w:rsidRPr="009C2B50">
        <w:rPr>
          <w:rFonts w:ascii="Times New Roman" w:hAnsi="Times New Roman"/>
        </w:rPr>
        <w:t xml:space="preserve">Name </w:t>
      </w:r>
      <w:r w:rsidR="009954B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E2027FE" wp14:editId="72AB1F4D">
                <wp:extent cx="2743200" cy="0"/>
                <wp:effectExtent l="0" t="0" r="19050" b="19050"/>
                <wp:docPr id="6" name="Straight Connector 6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3314E2" id="Straight Connector 6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" strokecolor="black [3040]">
                <w10:anchorlock/>
              </v:line>
            </w:pict>
          </mc:Fallback>
        </mc:AlternateContent>
      </w:r>
      <w:r w:rsidR="009954B5">
        <w:rPr>
          <w:rFonts w:ascii="Times New Roman" w:hAnsi="Times New Roman"/>
        </w:rPr>
        <w:tab/>
      </w:r>
      <w:r w:rsidRPr="009C2B50">
        <w:rPr>
          <w:rFonts w:ascii="Times New Roman" w:hAnsi="Times New Roman"/>
        </w:rPr>
        <w:t>Date</w:t>
      </w:r>
      <w:r w:rsidR="009954B5">
        <w:rPr>
          <w:rFonts w:ascii="Times New Roman" w:hAnsi="Times New Roman"/>
        </w:rPr>
        <w:t xml:space="preserve"> </w:t>
      </w:r>
      <w:r w:rsidR="009954B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9DCB99F" wp14:editId="13C9CAED">
                <wp:extent cx="1828800" cy="0"/>
                <wp:effectExtent l="0" t="0" r="19050" b="19050"/>
                <wp:docPr id="7" name="Straight Connector 7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E67D5" id="Straight Connector 7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" strokecolor="black [3040]">
                <w10:anchorlock/>
              </v:line>
            </w:pict>
          </mc:Fallback>
        </mc:AlternateContent>
      </w:r>
    </w:p>
    <w:p w14:paraId="43EA724C" w14:textId="77777777" w:rsidR="007A736C" w:rsidRDefault="00C70805" w:rsidP="00F91267">
      <w:pPr>
        <w:spacing w:after="240"/>
        <w:rPr>
          <w:rFonts w:ascii="Times New Roman" w:hAnsi="Times New Roman"/>
          <w:noProof/>
          <w:sz w:val="32"/>
          <w:szCs w:val="32"/>
        </w:rPr>
      </w:pPr>
      <w:r w:rsidRPr="00C70805">
        <w:rPr>
          <w:rFonts w:ascii="Times New Roman" w:hAnsi="Times New Roman"/>
        </w:rPr>
        <w:t xml:space="preserve">Sara has been asked to babysit for a neighbor. She is offered two payment options. </w:t>
      </w:r>
      <w:r w:rsidR="00EE2803">
        <w:rPr>
          <w:rFonts w:ascii="Times New Roman" w:hAnsi="Times New Roman"/>
        </w:rPr>
        <w:t>With the</w:t>
      </w:r>
      <w:r w:rsidRPr="00C70805">
        <w:rPr>
          <w:rFonts w:ascii="Times New Roman" w:hAnsi="Times New Roman"/>
        </w:rPr>
        <w:t xml:space="preserve"> first plan</w:t>
      </w:r>
      <w:r w:rsidR="00EE2803"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$5.00 per hour. With the second plan</w:t>
      </w:r>
      <w:r w:rsidR="00EE2803">
        <w:rPr>
          <w:rFonts w:ascii="Times New Roman" w:hAnsi="Times New Roman"/>
        </w:rPr>
        <w:t>, she is paid</w:t>
      </w:r>
      <w:r w:rsidRPr="00C70805">
        <w:rPr>
          <w:rFonts w:ascii="Times New Roman" w:hAnsi="Times New Roman"/>
        </w:rPr>
        <w:t xml:space="preserve"> $0.25 for</w:t>
      </w:r>
      <w:r w:rsidR="00C1083D">
        <w:rPr>
          <w:rFonts w:ascii="Times New Roman" w:hAnsi="Times New Roman"/>
        </w:rPr>
        <w:t xml:space="preserve"> one hour, $0.50 for two hours, </w:t>
      </w:r>
      <w:r w:rsidRPr="00C70805">
        <w:rPr>
          <w:rFonts w:ascii="Times New Roman" w:hAnsi="Times New Roman"/>
        </w:rPr>
        <w:t>$1.</w:t>
      </w:r>
      <w:r w:rsidR="00527276">
        <w:rPr>
          <w:rFonts w:ascii="Times New Roman" w:hAnsi="Times New Roman"/>
        </w:rPr>
        <w:t>00 for three hours, and so on</w:t>
      </w:r>
      <w:r w:rsidR="00C1083D">
        <w:rPr>
          <w:rFonts w:ascii="Times New Roman" w:hAnsi="Times New Roman"/>
        </w:rPr>
        <w:t>, as shown in both the graph and the table.</w:t>
      </w:r>
    </w:p>
    <w:p w14:paraId="142FB996" w14:textId="77777777" w:rsidR="0068394E" w:rsidRPr="00C70805" w:rsidRDefault="00D178E3" w:rsidP="00D178E3">
      <w:pPr>
        <w:spacing w:after="240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3F7AA87C" wp14:editId="5F9E7456">
            <wp:extent cx="3238500" cy="3000375"/>
            <wp:effectExtent l="0" t="0" r="0" b="9525"/>
            <wp:docPr id="22" name="Picture 22" descr="Graph of the two payment plan options described in the task" title="Graph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ab/>
      </w:r>
      <w:r>
        <w:rPr>
          <w:noProof/>
        </w:rPr>
        <w:drawing>
          <wp:inline distT="0" distB="0" distL="0" distR="0" wp14:anchorId="5CE1F888" wp14:editId="64086BD2">
            <wp:extent cx="1800225" cy="2085975"/>
            <wp:effectExtent l="0" t="0" r="9525" b="9525"/>
            <wp:docPr id="8" name="Picture 8" descr="Table of babysitting pay values as described in the task. Values given as follows:&#10;Plan 1 (hours vs. pay)&#10;1 - $5.00&#10;2 - $10.00&#10;3 - $15.00&#10;4 - $20.00&#10;5 - $25.00&#10;6 - $30.00&#10;7 - $35.00&#10;8 - $40.00&#10;9 - $45.00&#10;10 - $50.00&#10;&#10;Plan 2 - Hours vs. pay&#10;1 - $0.25&#10;2 - $0.50&#10;3 - $1.00&#10;4 - $2.00&#10;5 - $4.00&#10;6 - $8.00&#10;7 - $16.00&#10;8 - $32.00&#10;9 - $64.00&#10;10 - $128.00" title="Table of babysitting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5928" w14:textId="77777777" w:rsidR="004F0E8C" w:rsidRDefault="004F0E8C" w:rsidP="00F9126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/>
        </w:rPr>
      </w:pPr>
      <w:r w:rsidRPr="0068394E">
        <w:rPr>
          <w:rFonts w:ascii="Times New Roman" w:hAnsi="Times New Roman"/>
        </w:rPr>
        <w:t xml:space="preserve">What type of function is represented by Plan 1? </w:t>
      </w:r>
      <w:r w:rsidR="00F91267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21D3F24" wp14:editId="270C187A">
                <wp:extent cx="1371600" cy="0"/>
                <wp:effectExtent l="0" t="0" r="19050" b="19050"/>
                <wp:docPr id="1" name="Straight Connector 1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DD3C3F" id="Straight Connector 1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" strokecolor="black [3040]">
                <w10:anchorlock/>
              </v:line>
            </w:pict>
          </mc:Fallback>
        </mc:AlternateContent>
      </w:r>
    </w:p>
    <w:p w14:paraId="4A3C06B5" w14:textId="77777777" w:rsidR="00D41291" w:rsidRDefault="0068394E" w:rsidP="00F9126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What type of function is represented by Plan 2?</w:t>
      </w:r>
      <w:r w:rsidR="00D41291">
        <w:rPr>
          <w:rFonts w:ascii="Times New Roman" w:hAnsi="Times New Roman"/>
        </w:rPr>
        <w:t xml:space="preserve"> </w:t>
      </w:r>
      <w:r w:rsidR="00F91267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613D657" wp14:editId="12128F2A">
                <wp:extent cx="1371600" cy="0"/>
                <wp:effectExtent l="0" t="0" r="19050" b="19050"/>
                <wp:docPr id="3" name="Straight Connector 3" title="Blank for student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08F373" id="Straight Connector 3" o:spid="_x0000_s1026" alt="Title: Blank for student respons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" strokecolor="black [3040]">
                <w10:anchorlock/>
              </v:line>
            </w:pict>
          </mc:Fallback>
        </mc:AlternateContent>
      </w:r>
    </w:p>
    <w:p w14:paraId="7BDA29EA" w14:textId="77777777" w:rsidR="005D627A" w:rsidRDefault="005D627A" w:rsidP="00F91267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alike? Explain.</w:t>
      </w:r>
    </w:p>
    <w:p w14:paraId="7B86DFE1" w14:textId="77777777" w:rsidR="005D627A" w:rsidRDefault="005D627A" w:rsidP="00F91267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How are the plans different? Explain</w:t>
      </w:r>
      <w:r w:rsidR="00F91267">
        <w:rPr>
          <w:rFonts w:ascii="Times New Roman" w:hAnsi="Times New Roman"/>
        </w:rPr>
        <w:t>.</w:t>
      </w:r>
    </w:p>
    <w:p w14:paraId="0047ADE8" w14:textId="77777777" w:rsidR="00091510" w:rsidRDefault="00CA4058" w:rsidP="00F91267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Sara</w:t>
      </w:r>
      <w:r w:rsidR="00091510">
        <w:rPr>
          <w:rFonts w:ascii="Times New Roman" w:hAnsi="Times New Roman"/>
        </w:rPr>
        <w:t xml:space="preserve"> asks you which plan she should choose</w:t>
      </w:r>
      <w:r>
        <w:rPr>
          <w:rFonts w:ascii="Times New Roman" w:hAnsi="Times New Roman"/>
        </w:rPr>
        <w:t xml:space="preserve"> i</w:t>
      </w:r>
      <w:r w:rsidR="00BE0269">
        <w:rPr>
          <w:rFonts w:ascii="Times New Roman" w:hAnsi="Times New Roman"/>
        </w:rPr>
        <w:t>f she was going to babysit for four</w:t>
      </w:r>
      <w:r>
        <w:rPr>
          <w:rFonts w:ascii="Times New Roman" w:hAnsi="Times New Roman"/>
        </w:rPr>
        <w:t xml:space="preserve"> hours</w:t>
      </w:r>
      <w:r w:rsidR="00091510">
        <w:rPr>
          <w:rFonts w:ascii="Times New Roman" w:hAnsi="Times New Roman"/>
        </w:rPr>
        <w:t>. What would you tell her? Justify your answer.</w:t>
      </w:r>
    </w:p>
    <w:p w14:paraId="58E757CD" w14:textId="6ABBC8DE" w:rsidR="00BE0663" w:rsidRDefault="00CA4058" w:rsidP="00F9126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</w:rPr>
      </w:pPr>
      <w:r w:rsidRPr="00643A1E">
        <w:rPr>
          <w:rFonts w:ascii="Times New Roman" w:hAnsi="Times New Roman"/>
        </w:rPr>
        <w:t xml:space="preserve"> When should Sara choose Plan 2? Why?</w:t>
      </w:r>
    </w:p>
    <w:p w14:paraId="4115E043" w14:textId="5A5896CA" w:rsidR="0088706B" w:rsidRDefault="0088706B" w:rsidP="0088706B">
      <w:pPr>
        <w:rPr>
          <w:rFonts w:ascii="Times New Roman" w:hAnsi="Times New Roman"/>
        </w:rPr>
      </w:pPr>
    </w:p>
    <w:p w14:paraId="139DB5F4" w14:textId="2459FAB4" w:rsidR="0088706B" w:rsidRDefault="0088706B" w:rsidP="0088706B">
      <w:pPr>
        <w:rPr>
          <w:rFonts w:ascii="Times New Roman" w:hAnsi="Times New Roman"/>
        </w:rPr>
      </w:pPr>
    </w:p>
    <w:p w14:paraId="2AF3938C" w14:textId="5D7038A0" w:rsidR="0088706B" w:rsidRDefault="0088706B" w:rsidP="0088706B">
      <w:pPr>
        <w:rPr>
          <w:rFonts w:ascii="Times New Roman" w:hAnsi="Times New Roman"/>
        </w:rPr>
      </w:pPr>
    </w:p>
    <w:p w14:paraId="35393901" w14:textId="6F4C9DE6" w:rsidR="0088706B" w:rsidRDefault="0088706B" w:rsidP="0088706B">
      <w:pPr>
        <w:rPr>
          <w:rFonts w:ascii="Times New Roman" w:hAnsi="Times New Roman"/>
        </w:rPr>
      </w:pPr>
    </w:p>
    <w:p w14:paraId="695265C8" w14:textId="191792C9" w:rsidR="0088706B" w:rsidRDefault="0088706B" w:rsidP="0088706B">
      <w:pPr>
        <w:rPr>
          <w:rFonts w:ascii="Times New Roman" w:hAnsi="Times New Roman"/>
        </w:rPr>
      </w:pPr>
    </w:p>
    <w:p w14:paraId="3866D66D" w14:textId="65C54E69" w:rsidR="0088706B" w:rsidRDefault="0088706B" w:rsidP="0088706B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015A43F" wp14:editId="7BB3A05B">
            <wp:extent cx="5943600" cy="531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1728" w14:textId="384FBE95" w:rsidR="0088706B" w:rsidRPr="0088706B" w:rsidRDefault="0088706B" w:rsidP="0088706B">
      <w:pPr>
        <w:rPr>
          <w:rFonts w:ascii="Times New Roman" w:hAnsi="Times New Roman"/>
        </w:rPr>
      </w:pPr>
    </w:p>
    <w:p w14:paraId="6F096EF5" w14:textId="664F23DB" w:rsidR="0088706B" w:rsidRDefault="0088706B" w:rsidP="0088706B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614F88" wp14:editId="4CEDE6CE">
            <wp:simplePos x="0" y="0"/>
            <wp:positionH relativeFrom="column">
              <wp:posOffset>158750</wp:posOffset>
            </wp:positionH>
            <wp:positionV relativeFrom="paragraph">
              <wp:posOffset>6985</wp:posOffset>
            </wp:positionV>
            <wp:extent cx="5850552" cy="2914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055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E5C82" w14:textId="095FA0DA" w:rsidR="0088706B" w:rsidRDefault="0088706B" w:rsidP="0088706B">
      <w:pPr>
        <w:rPr>
          <w:rFonts w:ascii="Times New Roman" w:hAnsi="Times New Roman"/>
        </w:rPr>
      </w:pPr>
    </w:p>
    <w:p w14:paraId="34AA7275" w14:textId="09F5D33D" w:rsidR="0088706B" w:rsidRDefault="0088706B" w:rsidP="0088706B">
      <w:pPr>
        <w:rPr>
          <w:rFonts w:ascii="Times New Roman" w:hAnsi="Times New Roman"/>
        </w:rPr>
      </w:pPr>
    </w:p>
    <w:p w14:paraId="36B591BE" w14:textId="6EA503E8" w:rsidR="0088706B" w:rsidRDefault="0088706B" w:rsidP="0088706B">
      <w:pPr>
        <w:rPr>
          <w:rFonts w:ascii="Times New Roman" w:hAnsi="Times New Roman"/>
        </w:rPr>
      </w:pPr>
    </w:p>
    <w:p w14:paraId="4B93CBF9" w14:textId="77777777" w:rsidR="0088706B" w:rsidRPr="0088706B" w:rsidRDefault="0088706B" w:rsidP="0088706B">
      <w:pPr>
        <w:rPr>
          <w:rFonts w:ascii="Times New Roman" w:hAnsi="Times New Roman"/>
        </w:rPr>
      </w:pPr>
      <w:bookmarkStart w:id="0" w:name="_GoBack"/>
      <w:bookmarkEnd w:id="0"/>
    </w:p>
    <w:sectPr w:rsidR="0088706B" w:rsidRPr="0088706B" w:rsidSect="0068394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B198" w14:textId="77777777" w:rsidR="00462314" w:rsidRDefault="00462314" w:rsidP="00494CF3">
      <w:r>
        <w:separator/>
      </w:r>
    </w:p>
  </w:endnote>
  <w:endnote w:type="continuationSeparator" w:id="0">
    <w:p w14:paraId="34E5DC42" w14:textId="77777777" w:rsidR="00462314" w:rsidRDefault="00462314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D694" w14:textId="5A222394" w:rsidR="004D4B34" w:rsidRDefault="004D4B34" w:rsidP="00EB0F6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1338" w14:textId="77777777" w:rsidR="00462314" w:rsidRDefault="00462314" w:rsidP="00494CF3">
      <w:r>
        <w:separator/>
      </w:r>
    </w:p>
  </w:footnote>
  <w:footnote w:type="continuationSeparator" w:id="0">
    <w:p w14:paraId="2166E0F2" w14:textId="77777777" w:rsidR="00462314" w:rsidRDefault="00462314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E3BE" w14:textId="77777777" w:rsidR="007A736C" w:rsidRPr="00BF2079" w:rsidRDefault="00516AF0" w:rsidP="00EB0F67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Compare</w:t>
    </w:r>
    <w:r w:rsidR="00091510">
      <w:rPr>
        <w:rFonts w:ascii="Times New Roman" w:hAnsi="Times New Roman"/>
      </w:rPr>
      <w:t xml:space="preserve"> Linear and Exponential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626"/>
    <w:multiLevelType w:val="hybridMultilevel"/>
    <w:tmpl w:val="67DCE8FE"/>
    <w:lvl w:ilvl="0" w:tplc="E5F68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3"/>
    <w:rsid w:val="00030643"/>
    <w:rsid w:val="00063BBA"/>
    <w:rsid w:val="00091510"/>
    <w:rsid w:val="000A5933"/>
    <w:rsid w:val="00192B32"/>
    <w:rsid w:val="001A14AE"/>
    <w:rsid w:val="00272603"/>
    <w:rsid w:val="00282F54"/>
    <w:rsid w:val="002D2809"/>
    <w:rsid w:val="00326588"/>
    <w:rsid w:val="003839A0"/>
    <w:rsid w:val="003C01F3"/>
    <w:rsid w:val="00400B20"/>
    <w:rsid w:val="00411A25"/>
    <w:rsid w:val="00420E4B"/>
    <w:rsid w:val="004339EC"/>
    <w:rsid w:val="00462314"/>
    <w:rsid w:val="00490BCA"/>
    <w:rsid w:val="00494CF3"/>
    <w:rsid w:val="004C141E"/>
    <w:rsid w:val="004D4B34"/>
    <w:rsid w:val="004E3BA6"/>
    <w:rsid w:val="004F0E8C"/>
    <w:rsid w:val="00515D91"/>
    <w:rsid w:val="00516AF0"/>
    <w:rsid w:val="0052058E"/>
    <w:rsid w:val="00527276"/>
    <w:rsid w:val="00527DE7"/>
    <w:rsid w:val="00585074"/>
    <w:rsid w:val="00592228"/>
    <w:rsid w:val="005D627A"/>
    <w:rsid w:val="005F5FA4"/>
    <w:rsid w:val="00607469"/>
    <w:rsid w:val="00610F2B"/>
    <w:rsid w:val="00643A1E"/>
    <w:rsid w:val="0068394E"/>
    <w:rsid w:val="00696FE5"/>
    <w:rsid w:val="006A56D0"/>
    <w:rsid w:val="006B52EA"/>
    <w:rsid w:val="00711979"/>
    <w:rsid w:val="00712096"/>
    <w:rsid w:val="00743EE2"/>
    <w:rsid w:val="007A736C"/>
    <w:rsid w:val="007B5B6F"/>
    <w:rsid w:val="00804B35"/>
    <w:rsid w:val="00807F91"/>
    <w:rsid w:val="00834879"/>
    <w:rsid w:val="008721F1"/>
    <w:rsid w:val="0088706B"/>
    <w:rsid w:val="0089030E"/>
    <w:rsid w:val="008D4B85"/>
    <w:rsid w:val="008E5397"/>
    <w:rsid w:val="009954B5"/>
    <w:rsid w:val="009C2B50"/>
    <w:rsid w:val="009E6B51"/>
    <w:rsid w:val="009F7088"/>
    <w:rsid w:val="00A00A63"/>
    <w:rsid w:val="00A1183D"/>
    <w:rsid w:val="00A149D2"/>
    <w:rsid w:val="00A42AB1"/>
    <w:rsid w:val="00A8275E"/>
    <w:rsid w:val="00AD1C84"/>
    <w:rsid w:val="00AD6068"/>
    <w:rsid w:val="00BA5926"/>
    <w:rsid w:val="00BC5903"/>
    <w:rsid w:val="00BE0269"/>
    <w:rsid w:val="00BE0663"/>
    <w:rsid w:val="00BF2079"/>
    <w:rsid w:val="00BF414C"/>
    <w:rsid w:val="00C1083D"/>
    <w:rsid w:val="00C57069"/>
    <w:rsid w:val="00C70805"/>
    <w:rsid w:val="00C75F40"/>
    <w:rsid w:val="00CA4058"/>
    <w:rsid w:val="00CC3B57"/>
    <w:rsid w:val="00D178E3"/>
    <w:rsid w:val="00D24634"/>
    <w:rsid w:val="00D41291"/>
    <w:rsid w:val="00D97172"/>
    <w:rsid w:val="00E03400"/>
    <w:rsid w:val="00E36475"/>
    <w:rsid w:val="00EA5A99"/>
    <w:rsid w:val="00EB0F67"/>
    <w:rsid w:val="00EE2803"/>
    <w:rsid w:val="00EE3491"/>
    <w:rsid w:val="00F146B5"/>
    <w:rsid w:val="00F76FD5"/>
    <w:rsid w:val="00F805A5"/>
    <w:rsid w:val="00F91267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910C6"/>
  <w15:docId w15:val="{E018C45C-FDCA-4B1F-B225-7E26989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C7080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summer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C0AE-7485-4DEA-8AA3-BCF499AA631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145DC13-2031-436D-9959-F13CDB7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Allison Jones</cp:lastModifiedBy>
  <cp:revision>2</cp:revision>
  <cp:lastPrinted>2014-02-19T15:47:00Z</cp:lastPrinted>
  <dcterms:created xsi:type="dcterms:W3CDTF">2020-04-16T02:44:00Z</dcterms:created>
  <dcterms:modified xsi:type="dcterms:W3CDTF">2020-04-16T02:44:00Z</dcterms:modified>
</cp:coreProperties>
</file>